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68" w:rsidRDefault="00D90068">
      <w:pPr>
        <w:jc w:val="left"/>
        <w:rPr>
          <w:lang w:eastAsia="zh-TW"/>
        </w:rPr>
      </w:pPr>
      <w:r>
        <w:rPr>
          <w:rFonts w:hint="eastAsia"/>
          <w:lang w:eastAsia="zh-TW"/>
        </w:rPr>
        <w:t>第</w:t>
      </w:r>
      <w:r w:rsidR="0032660A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号様式（</w:t>
      </w:r>
      <w:r w:rsidR="0032660A">
        <w:rPr>
          <w:rFonts w:hint="eastAsia"/>
          <w:lang w:eastAsia="zh-TW"/>
        </w:rPr>
        <w:t>２）学生用</w:t>
      </w:r>
    </w:p>
    <w:p w:rsidR="00D90068" w:rsidRDefault="00D90068" w:rsidP="002F1A23">
      <w:pPr>
        <w:ind w:firstLineChars="1200" w:firstLine="2880"/>
        <w:rPr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図書館利用申請書（学</w:t>
      </w:r>
      <w:r w:rsidR="008443E1">
        <w:rPr>
          <w:rFonts w:hint="eastAsia"/>
          <w:kern w:val="0"/>
          <w:sz w:val="24"/>
          <w:lang w:eastAsia="zh-TW"/>
        </w:rPr>
        <w:t xml:space="preserve">　</w:t>
      </w:r>
      <w:r>
        <w:rPr>
          <w:rFonts w:hint="eastAsia"/>
          <w:kern w:val="0"/>
          <w:sz w:val="24"/>
          <w:lang w:eastAsia="zh-TW"/>
        </w:rPr>
        <w:t>生）</w:t>
      </w:r>
    </w:p>
    <w:p w:rsidR="00D90068" w:rsidRDefault="00D90068">
      <w:pPr>
        <w:jc w:val="right"/>
        <w:rPr>
          <w:sz w:val="20"/>
        </w:rPr>
      </w:pPr>
      <w:r>
        <w:rPr>
          <w:rFonts w:hint="eastAsia"/>
        </w:rPr>
        <w:t xml:space="preserve">　　年　　月　　日</w:t>
      </w:r>
    </w:p>
    <w:p w:rsidR="00D90068" w:rsidRDefault="00D90068">
      <w:pPr>
        <w:rPr>
          <w:sz w:val="22"/>
        </w:rPr>
      </w:pPr>
      <w:r w:rsidRPr="00B458FB">
        <w:rPr>
          <w:rFonts w:hint="eastAsia"/>
          <w:kern w:val="0"/>
          <w:sz w:val="22"/>
        </w:rPr>
        <w:t>福島県立医科大学附属</w:t>
      </w:r>
      <w:r w:rsidR="0032660A" w:rsidRPr="00B458FB">
        <w:rPr>
          <w:rFonts w:hint="eastAsia"/>
          <w:kern w:val="0"/>
          <w:sz w:val="22"/>
        </w:rPr>
        <w:t>学術情報センター長</w:t>
      </w:r>
      <w:r w:rsidRPr="00B458FB">
        <w:rPr>
          <w:rFonts w:hint="eastAsia"/>
          <w:sz w:val="22"/>
        </w:rPr>
        <w:t xml:space="preserve">　様</w:t>
      </w:r>
    </w:p>
    <w:p w:rsidR="008C1D58" w:rsidRPr="008C1D58" w:rsidRDefault="008C1D58">
      <w:pPr>
        <w:rPr>
          <w:sz w:val="18"/>
          <w:szCs w:val="18"/>
        </w:rPr>
      </w:pPr>
    </w:p>
    <w:p w:rsidR="00D90068" w:rsidRDefault="00B56F56">
      <w:pPr>
        <w:wordWrap w:val="0"/>
        <w:jc w:val="right"/>
        <w:rPr>
          <w:u w:val="single"/>
        </w:rPr>
      </w:pPr>
      <w:r w:rsidRPr="008C1D58">
        <w:rPr>
          <w:sz w:val="22"/>
          <w:szCs w:val="22"/>
          <w:u w:val="single"/>
        </w:rPr>
        <w:ruby>
          <w:rubyPr>
            <w:rubyAlign w:val="distributeSpace"/>
            <w:hps w:val="16"/>
            <w:hpsRaise w:val="18"/>
            <w:hpsBaseText w:val="22"/>
            <w:lid w:val="ja-JP"/>
          </w:rubyPr>
          <w:rt>
            <w:r w:rsidR="00B56F56" w:rsidRPr="008C1D58">
              <w:rPr>
                <w:rFonts w:ascii="ＭＳ 明朝" w:hAnsi="ＭＳ 明朝" w:hint="eastAsia"/>
                <w:sz w:val="22"/>
                <w:szCs w:val="22"/>
                <w:u w:val="single"/>
              </w:rPr>
              <w:t>ふりがな</w:t>
            </w:r>
          </w:rt>
          <w:rubyBase>
            <w:r w:rsidR="00B56F56" w:rsidRPr="008C1D58">
              <w:rPr>
                <w:rFonts w:hint="eastAsia"/>
                <w:sz w:val="22"/>
                <w:szCs w:val="22"/>
                <w:u w:val="single"/>
              </w:rPr>
              <w:t>氏名</w:t>
            </w:r>
          </w:rubyBase>
        </w:ruby>
      </w:r>
      <w:r w:rsidR="00D90068" w:rsidRPr="008C1D58">
        <w:rPr>
          <w:rFonts w:hint="eastAsia"/>
          <w:w w:val="90"/>
          <w:sz w:val="16"/>
          <w:szCs w:val="16"/>
          <w:u w:val="single"/>
        </w:rPr>
        <w:t>（</w:t>
      </w:r>
      <w:r w:rsidR="008C1D58" w:rsidRPr="008C1D58">
        <w:rPr>
          <w:rFonts w:hint="eastAsia"/>
          <w:w w:val="90"/>
          <w:sz w:val="16"/>
          <w:szCs w:val="16"/>
          <w:u w:val="single"/>
        </w:rPr>
        <w:t>自署</w:t>
      </w:r>
      <w:r w:rsidR="00D90068" w:rsidRPr="008C1D58">
        <w:rPr>
          <w:rFonts w:hint="eastAsia"/>
          <w:w w:val="90"/>
          <w:sz w:val="16"/>
          <w:szCs w:val="16"/>
          <w:u w:val="single"/>
        </w:rPr>
        <w:t>）</w:t>
      </w:r>
      <w:r w:rsidR="00D90068">
        <w:rPr>
          <w:rFonts w:hint="eastAsia"/>
          <w:u w:val="single"/>
        </w:rPr>
        <w:t xml:space="preserve">　　　　　　　　　　　　　</w:t>
      </w:r>
    </w:p>
    <w:p w:rsidR="00D90068" w:rsidRPr="008C1D58" w:rsidRDefault="00D90068">
      <w:pPr>
        <w:jc w:val="right"/>
        <w:rPr>
          <w:sz w:val="18"/>
          <w:szCs w:val="18"/>
        </w:rPr>
      </w:pPr>
    </w:p>
    <w:p w:rsidR="00D90068" w:rsidRDefault="00D90068" w:rsidP="00D90068">
      <w:pPr>
        <w:spacing w:line="0" w:lineRule="atLeast"/>
        <w:ind w:firstLine="220"/>
        <w:rPr>
          <w:sz w:val="22"/>
        </w:rPr>
      </w:pPr>
      <w:r>
        <w:rPr>
          <w:rFonts w:hint="eastAsia"/>
          <w:sz w:val="22"/>
        </w:rPr>
        <w:t>図書館の利用について、下記のとおり（</w:t>
      </w:r>
      <w:r>
        <w:rPr>
          <w:rFonts w:hint="eastAsia"/>
        </w:rPr>
        <w:t>申請・再申請）</w:t>
      </w:r>
      <w:r>
        <w:rPr>
          <w:rFonts w:hint="eastAsia"/>
          <w:sz w:val="22"/>
        </w:rPr>
        <w:t>します。</w:t>
      </w:r>
    </w:p>
    <w:p w:rsidR="00D90068" w:rsidRPr="00B458FB" w:rsidRDefault="00D90068" w:rsidP="00D90068">
      <w:pPr>
        <w:spacing w:line="0" w:lineRule="atLeast"/>
        <w:rPr>
          <w:sz w:val="22"/>
        </w:rPr>
      </w:pPr>
      <w:r>
        <w:rPr>
          <w:rFonts w:hint="eastAsia"/>
          <w:sz w:val="22"/>
        </w:rPr>
        <w:t>なお、利用にあたっては</w:t>
      </w:r>
      <w:r w:rsidRPr="00B458FB">
        <w:rPr>
          <w:rFonts w:hint="eastAsia"/>
          <w:sz w:val="22"/>
        </w:rPr>
        <w:t>附属</w:t>
      </w:r>
      <w:r w:rsidR="0032660A" w:rsidRPr="00B458FB">
        <w:rPr>
          <w:rFonts w:hint="eastAsia"/>
          <w:sz w:val="22"/>
        </w:rPr>
        <w:t>学術情報センター図書館・展示館管理細則及び同利用細則</w:t>
      </w:r>
      <w:r w:rsidRPr="00B458FB">
        <w:rPr>
          <w:rFonts w:hint="eastAsia"/>
          <w:sz w:val="22"/>
        </w:rPr>
        <w:t>を遵守し、万が一事故あるときは責任を負うことを誓約します。</w:t>
      </w:r>
    </w:p>
    <w:p w:rsidR="00D90068" w:rsidRPr="008C1D58" w:rsidRDefault="00D90068" w:rsidP="00D90068">
      <w:pPr>
        <w:spacing w:line="0" w:lineRule="atLeast"/>
        <w:rPr>
          <w:sz w:val="18"/>
          <w:szCs w:val="18"/>
        </w:rPr>
      </w:pPr>
    </w:p>
    <w:p w:rsidR="00D90068" w:rsidRDefault="00D90068" w:rsidP="00D90068">
      <w:pPr>
        <w:pStyle w:val="a3"/>
        <w:spacing w:line="0" w:lineRule="atLeast"/>
      </w:pPr>
      <w:r>
        <w:rPr>
          <w:rFonts w:hint="eastAsia"/>
        </w:rPr>
        <w:t>記</w:t>
      </w:r>
    </w:p>
    <w:p w:rsidR="00D90068" w:rsidRPr="008C1D58" w:rsidRDefault="00D90068" w:rsidP="00D90068">
      <w:pPr>
        <w:spacing w:line="0" w:lineRule="atLeast"/>
        <w:rPr>
          <w:sz w:val="18"/>
          <w:szCs w:val="18"/>
        </w:rPr>
      </w:pPr>
    </w:p>
    <w:tbl>
      <w:tblPr>
        <w:tblW w:w="95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95"/>
        <w:gridCol w:w="1425"/>
        <w:gridCol w:w="3198"/>
      </w:tblGrid>
      <w:tr w:rsidR="00D90068">
        <w:trPr>
          <w:cantSplit/>
          <w:trHeight w:val="4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068" w:rsidRDefault="00D90068">
            <w:r>
              <w:rPr>
                <w:rFonts w:hint="eastAsia"/>
                <w:spacing w:val="122"/>
                <w:kern w:val="0"/>
              </w:rPr>
              <w:t>申請区</w:t>
            </w:r>
            <w:r>
              <w:rPr>
                <w:rFonts w:hint="eastAsia"/>
                <w:spacing w:val="1"/>
                <w:kern w:val="0"/>
              </w:rPr>
              <w:t>分</w:t>
            </w:r>
          </w:p>
        </w:tc>
        <w:tc>
          <w:tcPr>
            <w:tcW w:w="751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90068" w:rsidRDefault="00D90068">
            <w:pPr>
              <w:pStyle w:val="a4"/>
              <w:jc w:val="both"/>
            </w:pPr>
            <w:r>
              <w:rPr>
                <w:rFonts w:hint="eastAsia"/>
              </w:rPr>
              <w:t>□　利用申請　　　　□　時間外利用申請</w:t>
            </w:r>
          </w:p>
        </w:tc>
      </w:tr>
      <w:tr w:rsidR="00D90068">
        <w:trPr>
          <w:cantSplit/>
          <w:trHeight w:val="85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068" w:rsidRDefault="001E048A">
            <w:r w:rsidRPr="00054F4F">
              <w:rPr>
                <w:rFonts w:hint="eastAsia"/>
                <w:spacing w:val="255"/>
                <w:kern w:val="0"/>
                <w:fitText w:val="1680" w:id="-1956465151"/>
              </w:rPr>
              <w:t>所</w:t>
            </w:r>
            <w:r w:rsidR="00D90068" w:rsidRPr="00054F4F">
              <w:rPr>
                <w:rFonts w:hint="eastAsia"/>
                <w:spacing w:val="255"/>
                <w:kern w:val="0"/>
                <w:fitText w:val="1680" w:id="-1956465151"/>
              </w:rPr>
              <w:t>属</w:t>
            </w:r>
            <w:r w:rsidR="00D90068" w:rsidRPr="00054F4F">
              <w:rPr>
                <w:rFonts w:hint="eastAsia"/>
                <w:spacing w:val="15"/>
                <w:kern w:val="0"/>
                <w:fitText w:val="1680" w:id="-1956465151"/>
              </w:rPr>
              <w:t>名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068" w:rsidRDefault="00D90068" w:rsidP="00683D5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□　医学部　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□　看護学部　　</w:t>
            </w:r>
            <w:r w:rsidR="00683D5C">
              <w:rPr>
                <w:rFonts w:hint="eastAsia"/>
                <w:lang w:eastAsia="zh-CN"/>
              </w:rPr>
              <w:t xml:space="preserve">　　□　保健科学部</w:t>
            </w:r>
            <w:r w:rsidR="00691EA8">
              <w:rPr>
                <w:rFonts w:hint="eastAsia"/>
              </w:rPr>
              <w:t xml:space="preserve">　　</w:t>
            </w:r>
            <w:r w:rsidR="00691EA8" w:rsidRPr="00CA526B">
              <w:rPr>
                <w:rFonts w:hint="eastAsia"/>
              </w:rPr>
              <w:t>□別科</w:t>
            </w:r>
          </w:p>
        </w:tc>
      </w:tr>
      <w:tr w:rsidR="00D90068">
        <w:trPr>
          <w:cantSplit/>
          <w:trHeight w:val="569"/>
        </w:trPr>
        <w:tc>
          <w:tcPr>
            <w:tcW w:w="1985" w:type="dxa"/>
            <w:vAlign w:val="center"/>
          </w:tcPr>
          <w:p w:rsidR="00D90068" w:rsidRDefault="00D90068">
            <w:r>
              <w:rPr>
                <w:rFonts w:hint="eastAsia"/>
                <w:spacing w:val="140"/>
                <w:kern w:val="0"/>
              </w:rPr>
              <w:t>学籍番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895" w:type="dxa"/>
            <w:vAlign w:val="center"/>
          </w:tcPr>
          <w:p w:rsidR="00D90068" w:rsidRDefault="00D90068"/>
        </w:tc>
        <w:tc>
          <w:tcPr>
            <w:tcW w:w="1425" w:type="dxa"/>
            <w:vAlign w:val="center"/>
          </w:tcPr>
          <w:p w:rsidR="00D90068" w:rsidRDefault="00D9006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D90068" w:rsidRDefault="00D90068">
            <w:pPr>
              <w:ind w:firstLine="630"/>
            </w:pPr>
            <w:r>
              <w:rPr>
                <w:rFonts w:hint="eastAsia"/>
              </w:rPr>
              <w:t>第　　　学年</w:t>
            </w:r>
          </w:p>
        </w:tc>
      </w:tr>
      <w:tr w:rsidR="00D90068">
        <w:trPr>
          <w:cantSplit/>
          <w:trHeight w:val="98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068" w:rsidRDefault="00D90068">
            <w:r>
              <w:rPr>
                <w:rFonts w:hint="eastAsia"/>
                <w:spacing w:val="630"/>
                <w:kern w:val="0"/>
              </w:rPr>
              <w:t>自</w:t>
            </w:r>
            <w:r>
              <w:rPr>
                <w:rFonts w:hint="eastAsia"/>
                <w:kern w:val="0"/>
              </w:rPr>
              <w:t>宅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  <w:vAlign w:val="center"/>
          </w:tcPr>
          <w:p w:rsidR="00D90068" w:rsidRDefault="00D900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住所〒</w:t>
            </w:r>
          </w:p>
          <w:p w:rsidR="00D90068" w:rsidRDefault="00D90068">
            <w:pPr>
              <w:rPr>
                <w:lang w:eastAsia="zh-CN"/>
              </w:rPr>
            </w:pPr>
          </w:p>
          <w:p w:rsidR="00D90068" w:rsidRDefault="00D900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電話番号　　　　（　　　）　　　　　　　　　　　　　　　　　</w:t>
            </w:r>
          </w:p>
        </w:tc>
      </w:tr>
      <w:tr w:rsidR="00D90068">
        <w:trPr>
          <w:trHeight w:val="992"/>
        </w:trPr>
        <w:tc>
          <w:tcPr>
            <w:tcW w:w="1985" w:type="dxa"/>
            <w:vAlign w:val="center"/>
          </w:tcPr>
          <w:p w:rsidR="00D90068" w:rsidRDefault="00D90068">
            <w:pPr>
              <w:rPr>
                <w:kern w:val="0"/>
              </w:rPr>
            </w:pPr>
            <w:r>
              <w:rPr>
                <w:rFonts w:hint="eastAsia"/>
                <w:spacing w:val="262"/>
                <w:kern w:val="0"/>
              </w:rPr>
              <w:t>帰省</w:t>
            </w:r>
            <w:r>
              <w:rPr>
                <w:rFonts w:hint="eastAsia"/>
                <w:spacing w:val="1"/>
                <w:kern w:val="0"/>
              </w:rPr>
              <w:t>先</w:t>
            </w:r>
          </w:p>
          <w:p w:rsidR="00D90068" w:rsidRDefault="00D90068">
            <w:pPr>
              <w:ind w:left="1260" w:hanging="1260"/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  <w:sz w:val="18"/>
              </w:rPr>
              <w:t>自宅以外の連絡先）</w:t>
            </w:r>
          </w:p>
        </w:tc>
        <w:tc>
          <w:tcPr>
            <w:tcW w:w="7518" w:type="dxa"/>
            <w:gridSpan w:val="3"/>
          </w:tcPr>
          <w:p w:rsidR="00D90068" w:rsidRDefault="00D900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住所〒</w:t>
            </w:r>
          </w:p>
          <w:p w:rsidR="00D90068" w:rsidRDefault="00D90068">
            <w:pPr>
              <w:rPr>
                <w:lang w:eastAsia="zh-CN"/>
              </w:rPr>
            </w:pPr>
          </w:p>
          <w:p w:rsidR="00D90068" w:rsidRDefault="00D900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電話番号　　　　（　　　）</w:t>
            </w:r>
          </w:p>
        </w:tc>
      </w:tr>
      <w:tr w:rsidR="001E048A">
        <w:trPr>
          <w:cantSplit/>
          <w:trHeight w:val="499"/>
        </w:trPr>
        <w:tc>
          <w:tcPr>
            <w:tcW w:w="1985" w:type="dxa"/>
            <w:vAlign w:val="center"/>
          </w:tcPr>
          <w:p w:rsidR="001E048A" w:rsidRDefault="001E048A">
            <w:pPr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895" w:type="dxa"/>
            <w:vAlign w:val="center"/>
          </w:tcPr>
          <w:p w:rsidR="001E048A" w:rsidRDefault="001E048A" w:rsidP="001E048A"/>
        </w:tc>
        <w:tc>
          <w:tcPr>
            <w:tcW w:w="1425" w:type="dxa"/>
            <w:vAlign w:val="center"/>
          </w:tcPr>
          <w:p w:rsidR="001E048A" w:rsidRDefault="001E04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携帯電話番号</w:t>
            </w:r>
          </w:p>
        </w:tc>
        <w:tc>
          <w:tcPr>
            <w:tcW w:w="3198" w:type="dxa"/>
            <w:vAlign w:val="center"/>
          </w:tcPr>
          <w:p w:rsidR="001E048A" w:rsidRDefault="001E048A" w:rsidP="001E048A"/>
        </w:tc>
      </w:tr>
      <w:tr w:rsidR="00D90068">
        <w:trPr>
          <w:trHeight w:val="70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90068" w:rsidRDefault="00D9006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機械警備</w:t>
            </w:r>
          </w:p>
          <w:p w:rsidR="00D90068" w:rsidRDefault="00D9006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IC</w:t>
            </w:r>
            <w:r>
              <w:rPr>
                <w:rFonts w:hint="eastAsia"/>
                <w:kern w:val="0"/>
              </w:rPr>
              <w:t>カード番号</w:t>
            </w:r>
          </w:p>
        </w:tc>
        <w:tc>
          <w:tcPr>
            <w:tcW w:w="7518" w:type="dxa"/>
            <w:gridSpan w:val="3"/>
            <w:tcBorders>
              <w:bottom w:val="single" w:sz="4" w:space="0" w:color="auto"/>
            </w:tcBorders>
          </w:tcPr>
          <w:p w:rsidR="00D90068" w:rsidRDefault="005159E0"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14F5CD" id="Rectangle 65" o:spid="_x0000_s1026" style="position:absolute;left:0;text-align:left;margin-left:142.7pt;margin-top:10.45pt;width:18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9B96FF" id="Rectangle 66" o:spid="_x0000_s1026" style="position:absolute;left:0;text-align:left;margin-left:12.95pt;margin-top:10.45pt;width:18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7DAF2C" id="Rectangle 72" o:spid="_x0000_s1026" style="position:absolute;left:0;text-align:left;margin-left:123.95pt;margin-top:10.45pt;width:1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4E4749" id="Rectangle 71" o:spid="_x0000_s1026" style="position:absolute;left:0;text-align:left;margin-left:105.2pt;margin-top:10.45pt;width:1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B64165" id="Rectangle 70" o:spid="_x0000_s1026" style="position:absolute;left:0;text-align:left;margin-left:86.45pt;margin-top:10.45pt;width:1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46F4D" id="Rectangle 69" o:spid="_x0000_s1026" style="position:absolute;left:0;text-align:left;margin-left:67.7pt;margin-top:10.45pt;width:1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15CA93" id="Rectangle 68" o:spid="_x0000_s1026" style="position:absolute;left:0;text-align:left;margin-left:49.7pt;margin-top:10.45pt;width:1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" o:allowincell="f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132715</wp:posOffset>
                      </wp:positionV>
                      <wp:extent cx="228600" cy="295275"/>
                      <wp:effectExtent l="9525" t="12700" r="9525" b="6350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6FF804" id="Rectangle 67" o:spid="_x0000_s1026" style="position:absolute;left:0;text-align:left;margin-left:30.95pt;margin-top:10.45pt;width:18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" o:allowincell="f">
                      <v:textbox inset="5.85pt,.7pt,5.85pt,.7pt"/>
                    </v:rect>
                  </w:pict>
                </mc:Fallback>
              </mc:AlternateContent>
            </w:r>
            <w:r w:rsidR="00D90068">
              <w:rPr>
                <w:rFonts w:hint="eastAsia"/>
              </w:rPr>
              <w:t xml:space="preserve">                                                </w:t>
            </w:r>
          </w:p>
          <w:p w:rsidR="00D90068" w:rsidRDefault="00D90068" w:rsidP="00D90068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□カードなし　　　　　　　　　</w:t>
            </w:r>
          </w:p>
          <w:p w:rsidR="00D90068" w:rsidRDefault="00D90068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D90068" w:rsidRDefault="00D90068">
            <w:pPr>
              <w:rPr>
                <w:sz w:val="16"/>
                <w:szCs w:val="16"/>
              </w:rPr>
            </w:pPr>
            <w:r w:rsidRPr="000F6AEB">
              <w:rPr>
                <w:rFonts w:hint="eastAsia"/>
                <w:sz w:val="16"/>
                <w:szCs w:val="16"/>
              </w:rPr>
              <w:t xml:space="preserve">　</w:t>
            </w:r>
            <w:r w:rsidR="00CD41C6">
              <w:rPr>
                <w:rFonts w:hint="eastAsia"/>
                <w:sz w:val="16"/>
                <w:szCs w:val="16"/>
              </w:rPr>
              <w:t>＊</w:t>
            </w:r>
            <w:r w:rsidR="00387D9D">
              <w:rPr>
                <w:rFonts w:hint="eastAsia"/>
                <w:sz w:val="16"/>
                <w:szCs w:val="16"/>
              </w:rPr>
              <w:t>大学発行</w:t>
            </w:r>
            <w:r w:rsidRPr="000F6AEB">
              <w:rPr>
                <w:rFonts w:hint="eastAsia"/>
                <w:sz w:val="16"/>
                <w:szCs w:val="16"/>
              </w:rPr>
              <w:t>の</w:t>
            </w:r>
            <w:r w:rsidRPr="000F6AEB">
              <w:rPr>
                <w:rFonts w:hint="eastAsia"/>
                <w:sz w:val="16"/>
                <w:szCs w:val="16"/>
              </w:rPr>
              <w:t>IC</w:t>
            </w:r>
            <w:r w:rsidRPr="000F6AEB">
              <w:rPr>
                <w:rFonts w:hint="eastAsia"/>
                <w:sz w:val="16"/>
                <w:szCs w:val="16"/>
              </w:rPr>
              <w:t>カードをお持ちの方は</w:t>
            </w:r>
            <w:r>
              <w:rPr>
                <w:rFonts w:hint="eastAsia"/>
                <w:sz w:val="16"/>
                <w:szCs w:val="16"/>
              </w:rPr>
              <w:t>カードに記載されている</w:t>
            </w:r>
            <w:r w:rsidRPr="000F6AEB">
              <w:rPr>
                <w:rFonts w:hint="eastAsia"/>
                <w:sz w:val="16"/>
                <w:szCs w:val="16"/>
              </w:rPr>
              <w:t>８桁の番号を記入してください。</w:t>
            </w:r>
          </w:p>
          <w:p w:rsidR="00273399" w:rsidRPr="00273399" w:rsidRDefault="00273399" w:rsidP="00273399">
            <w:pPr>
              <w:ind w:left="320" w:hangingChars="200" w:hanging="320"/>
              <w:rPr>
                <w:sz w:val="16"/>
                <w:szCs w:val="16"/>
              </w:rPr>
            </w:pPr>
            <w:r w:rsidRPr="0027339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＊「カードなし」の方には、図書館利用</w:t>
            </w:r>
            <w:r>
              <w:rPr>
                <w:rFonts w:hint="eastAsia"/>
                <w:sz w:val="16"/>
                <w:szCs w:val="16"/>
              </w:rPr>
              <w:t>IC</w:t>
            </w:r>
            <w:r>
              <w:rPr>
                <w:rFonts w:hint="eastAsia"/>
                <w:sz w:val="16"/>
                <w:szCs w:val="16"/>
              </w:rPr>
              <w:t>カードを貸与します。カード紛失等の場合は弁償となります。</w:t>
            </w:r>
          </w:p>
        </w:tc>
      </w:tr>
    </w:tbl>
    <w:p w:rsidR="00D90068" w:rsidRPr="008C1D58" w:rsidRDefault="00D90068">
      <w:pPr>
        <w:jc w:val="left"/>
        <w:rPr>
          <w:sz w:val="18"/>
          <w:szCs w:val="18"/>
        </w:rPr>
      </w:pPr>
    </w:p>
    <w:p w:rsidR="00D90068" w:rsidRPr="008C1D58" w:rsidRDefault="00D90068">
      <w:pPr>
        <w:jc w:val="right"/>
        <w:rPr>
          <w:sz w:val="18"/>
          <w:szCs w:val="18"/>
          <w:u w:val="single"/>
        </w:rPr>
      </w:pPr>
    </w:p>
    <w:p w:rsidR="00D90068" w:rsidRPr="008C1D58" w:rsidRDefault="00D90068">
      <w:pPr>
        <w:jc w:val="right"/>
        <w:rPr>
          <w:sz w:val="18"/>
          <w:szCs w:val="18"/>
          <w:u w:val="single"/>
        </w:rPr>
      </w:pPr>
    </w:p>
    <w:p w:rsidR="00D90068" w:rsidRPr="008C1D58" w:rsidRDefault="00D90068">
      <w:pPr>
        <w:jc w:val="right"/>
        <w:rPr>
          <w:sz w:val="18"/>
          <w:szCs w:val="18"/>
          <w:u w:val="single"/>
        </w:rPr>
      </w:pPr>
    </w:p>
    <w:p w:rsidR="00D90068" w:rsidRDefault="00D90068">
      <w:r>
        <w:rPr>
          <w:rFonts w:hint="eastAsia"/>
        </w:rPr>
        <w:t>（</w:t>
      </w:r>
      <w:r w:rsidR="00D527E5">
        <w:rPr>
          <w:rFonts w:hint="eastAsia"/>
        </w:rPr>
        <w:t>学術情報センター</w:t>
      </w:r>
      <w:r>
        <w:rPr>
          <w:rFonts w:hint="eastAsia"/>
        </w:rPr>
        <w:t>処理欄）</w:t>
      </w: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704"/>
        <w:gridCol w:w="615"/>
        <w:gridCol w:w="1320"/>
        <w:gridCol w:w="1041"/>
        <w:gridCol w:w="3452"/>
        <w:gridCol w:w="1090"/>
      </w:tblGrid>
      <w:tr w:rsidR="00387D9D" w:rsidTr="009D34D3">
        <w:trPr>
          <w:trHeight w:val="340"/>
        </w:trPr>
        <w:tc>
          <w:tcPr>
            <w:tcW w:w="1319" w:type="dxa"/>
            <w:vAlign w:val="center"/>
          </w:tcPr>
          <w:p w:rsidR="00387D9D" w:rsidRPr="00B458FB" w:rsidRDefault="00387D9D">
            <w:pPr>
              <w:jc w:val="center"/>
            </w:pPr>
            <w:r w:rsidRPr="00B458FB">
              <w:rPr>
                <w:rFonts w:hint="eastAsia"/>
              </w:rPr>
              <w:t>センター長</w:t>
            </w:r>
          </w:p>
        </w:tc>
        <w:tc>
          <w:tcPr>
            <w:tcW w:w="1319" w:type="dxa"/>
            <w:gridSpan w:val="2"/>
            <w:vAlign w:val="center"/>
          </w:tcPr>
          <w:p w:rsidR="00387D9D" w:rsidRPr="00B458FB" w:rsidRDefault="00387D9D" w:rsidP="00790BE3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1320" w:type="dxa"/>
            <w:vAlign w:val="center"/>
          </w:tcPr>
          <w:p w:rsidR="00387D9D" w:rsidRPr="00B458FB" w:rsidRDefault="00387D9D" w:rsidP="00790BE3">
            <w:pPr>
              <w:jc w:val="center"/>
            </w:pPr>
            <w:r>
              <w:rPr>
                <w:rFonts w:hint="eastAsia"/>
              </w:rPr>
              <w:t>副室長</w:t>
            </w:r>
          </w:p>
        </w:tc>
        <w:tc>
          <w:tcPr>
            <w:tcW w:w="4493" w:type="dxa"/>
            <w:gridSpan w:val="2"/>
            <w:vAlign w:val="center"/>
          </w:tcPr>
          <w:p w:rsidR="00387D9D" w:rsidRPr="00B458FB" w:rsidRDefault="00387D9D">
            <w:pPr>
              <w:jc w:val="center"/>
            </w:pPr>
            <w:r>
              <w:rPr>
                <w:rFonts w:hint="eastAsia"/>
              </w:rPr>
              <w:t>図書館・展示館</w:t>
            </w:r>
            <w:r w:rsidRPr="00B458FB">
              <w:rPr>
                <w:rFonts w:hint="eastAsia"/>
              </w:rPr>
              <w:t>担当</w:t>
            </w:r>
          </w:p>
        </w:tc>
        <w:tc>
          <w:tcPr>
            <w:tcW w:w="1090" w:type="dxa"/>
            <w:vAlign w:val="center"/>
          </w:tcPr>
          <w:p w:rsidR="00387D9D" w:rsidRDefault="00387D9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387D9D" w:rsidTr="009D34D3">
        <w:trPr>
          <w:trHeight w:val="719"/>
        </w:trPr>
        <w:tc>
          <w:tcPr>
            <w:tcW w:w="1319" w:type="dxa"/>
            <w:vAlign w:val="center"/>
          </w:tcPr>
          <w:p w:rsidR="00387D9D" w:rsidRDefault="00387D9D"/>
          <w:p w:rsidR="00387D9D" w:rsidRDefault="00387D9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387D9D" w:rsidRDefault="00387D9D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20" w:type="dxa"/>
            <w:vAlign w:val="center"/>
          </w:tcPr>
          <w:p w:rsidR="00387D9D" w:rsidRDefault="00387D9D">
            <w:pPr>
              <w:rPr>
                <w:kern w:val="0"/>
              </w:rPr>
            </w:pPr>
          </w:p>
        </w:tc>
        <w:tc>
          <w:tcPr>
            <w:tcW w:w="1041" w:type="dxa"/>
            <w:tcBorders>
              <w:right w:val="dotted" w:sz="4" w:space="0" w:color="auto"/>
            </w:tcBorders>
            <w:vAlign w:val="center"/>
          </w:tcPr>
          <w:p w:rsidR="00387D9D" w:rsidRDefault="00387D9D">
            <w:pPr>
              <w:widowControl/>
              <w:jc w:val="left"/>
              <w:rPr>
                <w:kern w:val="0"/>
              </w:rPr>
            </w:pPr>
          </w:p>
          <w:p w:rsidR="00387D9D" w:rsidRDefault="00387D9D">
            <w:pPr>
              <w:rPr>
                <w:kern w:val="0"/>
              </w:rPr>
            </w:pPr>
          </w:p>
        </w:tc>
        <w:tc>
          <w:tcPr>
            <w:tcW w:w="3452" w:type="dxa"/>
            <w:tcBorders>
              <w:left w:val="dotted" w:sz="4" w:space="0" w:color="auto"/>
            </w:tcBorders>
            <w:vAlign w:val="center"/>
          </w:tcPr>
          <w:p w:rsidR="00387D9D" w:rsidRDefault="00387D9D">
            <w:pPr>
              <w:widowControl/>
              <w:jc w:val="left"/>
              <w:rPr>
                <w:kern w:val="0"/>
              </w:rPr>
            </w:pPr>
          </w:p>
          <w:p w:rsidR="00387D9D" w:rsidRDefault="00387D9D">
            <w:pPr>
              <w:rPr>
                <w:kern w:val="0"/>
              </w:rPr>
            </w:pPr>
          </w:p>
        </w:tc>
        <w:tc>
          <w:tcPr>
            <w:tcW w:w="1090" w:type="dxa"/>
            <w:vAlign w:val="center"/>
          </w:tcPr>
          <w:p w:rsidR="00387D9D" w:rsidRDefault="00387D9D">
            <w:pPr>
              <w:widowControl/>
              <w:jc w:val="left"/>
              <w:rPr>
                <w:kern w:val="0"/>
              </w:rPr>
            </w:pPr>
          </w:p>
          <w:p w:rsidR="00387D9D" w:rsidRDefault="00387D9D">
            <w:pPr>
              <w:rPr>
                <w:kern w:val="0"/>
              </w:rPr>
            </w:pPr>
          </w:p>
        </w:tc>
      </w:tr>
      <w:tr w:rsidR="00D90068" w:rsidTr="009D34D3">
        <w:trPr>
          <w:cantSplit/>
          <w:trHeight w:val="510"/>
        </w:trPr>
        <w:tc>
          <w:tcPr>
            <w:tcW w:w="2023" w:type="dxa"/>
            <w:gridSpan w:val="2"/>
            <w:vAlign w:val="center"/>
          </w:tcPr>
          <w:p w:rsidR="00D90068" w:rsidRDefault="00D90068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図書館</w:t>
            </w:r>
            <w:r>
              <w:rPr>
                <w:rFonts w:hint="eastAsia"/>
                <w:kern w:val="0"/>
                <w:lang w:eastAsia="zh-TW"/>
              </w:rPr>
              <w:t>IC</w:t>
            </w:r>
            <w:r>
              <w:rPr>
                <w:rFonts w:hint="eastAsia"/>
                <w:kern w:val="0"/>
              </w:rPr>
              <w:t>ｶｰﾄﾞ</w:t>
            </w:r>
            <w:r>
              <w:rPr>
                <w:rFonts w:hint="eastAsia"/>
                <w:kern w:val="0"/>
                <w:lang w:eastAsia="zh-TW"/>
              </w:rPr>
              <w:t>番号</w:t>
            </w:r>
          </w:p>
        </w:tc>
        <w:tc>
          <w:tcPr>
            <w:tcW w:w="2976" w:type="dxa"/>
            <w:gridSpan w:val="3"/>
            <w:vAlign w:val="center"/>
          </w:tcPr>
          <w:p w:rsidR="00D90068" w:rsidRDefault="00D90068">
            <w:pPr>
              <w:rPr>
                <w:lang w:eastAsia="zh-TW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D90068" w:rsidRDefault="00D90068">
            <w:pPr>
              <w:rPr>
                <w:kern w:val="0"/>
                <w:lang w:eastAsia="zh-TW"/>
              </w:rPr>
            </w:pPr>
          </w:p>
        </w:tc>
      </w:tr>
      <w:tr w:rsidR="00D90068" w:rsidTr="009D34D3">
        <w:trPr>
          <w:cantSplit/>
          <w:trHeight w:val="510"/>
        </w:trPr>
        <w:tc>
          <w:tcPr>
            <w:tcW w:w="2023" w:type="dxa"/>
            <w:gridSpan w:val="2"/>
            <w:vAlign w:val="center"/>
          </w:tcPr>
          <w:p w:rsidR="00D90068" w:rsidRPr="00D90068" w:rsidRDefault="00D9006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登録・</w:t>
            </w:r>
            <w:r w:rsidRPr="00D90068">
              <w:rPr>
                <w:rFonts w:hint="eastAsia"/>
                <w:kern w:val="0"/>
                <w:szCs w:val="21"/>
              </w:rPr>
              <w:t>交付年月日</w:t>
            </w:r>
          </w:p>
        </w:tc>
        <w:tc>
          <w:tcPr>
            <w:tcW w:w="2976" w:type="dxa"/>
            <w:gridSpan w:val="3"/>
            <w:vAlign w:val="center"/>
          </w:tcPr>
          <w:p w:rsidR="00D90068" w:rsidRDefault="00D90068">
            <w:bookmarkStart w:id="0" w:name="_GoBack"/>
            <w:r w:rsidRPr="00CA526B">
              <w:rPr>
                <w:rFonts w:hint="eastAsia"/>
              </w:rPr>
              <w:t xml:space="preserve">　</w:t>
            </w:r>
            <w:r w:rsidR="00C377F0" w:rsidRPr="00CA526B">
              <w:rPr>
                <w:rFonts w:hint="eastAsia"/>
              </w:rPr>
              <w:t xml:space="preserve"> </w:t>
            </w:r>
            <w:r w:rsidR="00C377F0" w:rsidRPr="00CA526B">
              <w:t xml:space="preserve"> </w:t>
            </w:r>
            <w:bookmarkEnd w:id="0"/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542" w:type="dxa"/>
            <w:gridSpan w:val="2"/>
            <w:vAlign w:val="center"/>
          </w:tcPr>
          <w:p w:rsidR="00D90068" w:rsidRDefault="00D90068">
            <w:pPr>
              <w:rPr>
                <w:kern w:val="0"/>
              </w:rPr>
            </w:pPr>
          </w:p>
        </w:tc>
      </w:tr>
      <w:tr w:rsidR="00D90068" w:rsidTr="009D34D3">
        <w:trPr>
          <w:cantSplit/>
          <w:trHeight w:val="465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D90068" w:rsidRDefault="00D90068">
            <w:pPr>
              <w:jc w:val="center"/>
            </w:pPr>
            <w:r>
              <w:rPr>
                <w:rFonts w:hint="eastAsia"/>
                <w:kern w:val="0"/>
              </w:rPr>
              <w:t>カード受領者署名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90068" w:rsidRDefault="00D90068">
            <w:pPr>
              <w:jc w:val="left"/>
            </w:pPr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:rsidR="00D90068" w:rsidRDefault="00D90068">
            <w:pPr>
              <w:jc w:val="left"/>
            </w:pPr>
          </w:p>
        </w:tc>
      </w:tr>
      <w:tr w:rsidR="00D90068" w:rsidTr="009D34D3">
        <w:trPr>
          <w:trHeight w:val="1307"/>
        </w:trPr>
        <w:tc>
          <w:tcPr>
            <w:tcW w:w="2023" w:type="dxa"/>
            <w:gridSpan w:val="2"/>
          </w:tcPr>
          <w:p w:rsidR="00D90068" w:rsidRDefault="00D90068">
            <w:pPr>
              <w:jc w:val="left"/>
            </w:pPr>
          </w:p>
          <w:p w:rsidR="00D90068" w:rsidRDefault="00D90068">
            <w:pPr>
              <w:jc w:val="left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7518" w:type="dxa"/>
            <w:gridSpan w:val="5"/>
          </w:tcPr>
          <w:p w:rsidR="00D90068" w:rsidRDefault="00D90068">
            <w:pPr>
              <w:jc w:val="left"/>
            </w:pPr>
          </w:p>
        </w:tc>
      </w:tr>
    </w:tbl>
    <w:p w:rsidR="00D90068" w:rsidRDefault="00D90068" w:rsidP="00387D9D"/>
    <w:sectPr w:rsidR="00D90068" w:rsidSect="00387D9D">
      <w:pgSz w:w="11906" w:h="16838" w:code="9"/>
      <w:pgMar w:top="567" w:right="680" w:bottom="397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4C" w:rsidRDefault="008C674C" w:rsidP="00387D9D">
      <w:r>
        <w:separator/>
      </w:r>
    </w:p>
  </w:endnote>
  <w:endnote w:type="continuationSeparator" w:id="0">
    <w:p w:rsidR="008C674C" w:rsidRDefault="008C674C" w:rsidP="0038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4C" w:rsidRDefault="008C674C" w:rsidP="00387D9D">
      <w:r>
        <w:separator/>
      </w:r>
    </w:p>
  </w:footnote>
  <w:footnote w:type="continuationSeparator" w:id="0">
    <w:p w:rsidR="008C674C" w:rsidRDefault="008C674C" w:rsidP="0038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ED7"/>
    <w:multiLevelType w:val="hybridMultilevel"/>
    <w:tmpl w:val="3BDCB024"/>
    <w:lvl w:ilvl="0" w:tplc="A99A00E6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E506992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B62D6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E0BC222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666C58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9A081D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944F77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9FE84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0748EF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817682"/>
    <w:multiLevelType w:val="hybridMultilevel"/>
    <w:tmpl w:val="8116B538"/>
    <w:lvl w:ilvl="0" w:tplc="BAE692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7A77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E4FE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22C7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DA5E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A200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246F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DA264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3EAE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8"/>
    <w:rsid w:val="00054F4F"/>
    <w:rsid w:val="0009752B"/>
    <w:rsid w:val="001E048A"/>
    <w:rsid w:val="00273399"/>
    <w:rsid w:val="00297CF8"/>
    <w:rsid w:val="002F1A23"/>
    <w:rsid w:val="0032660A"/>
    <w:rsid w:val="00387D9D"/>
    <w:rsid w:val="004039CE"/>
    <w:rsid w:val="004D68CC"/>
    <w:rsid w:val="005159E0"/>
    <w:rsid w:val="00683D5C"/>
    <w:rsid w:val="00691EA8"/>
    <w:rsid w:val="006954CF"/>
    <w:rsid w:val="00790BE3"/>
    <w:rsid w:val="007F25F3"/>
    <w:rsid w:val="007F4782"/>
    <w:rsid w:val="008443E1"/>
    <w:rsid w:val="00884657"/>
    <w:rsid w:val="008C1D58"/>
    <w:rsid w:val="008C674C"/>
    <w:rsid w:val="009D34D3"/>
    <w:rsid w:val="00B14DAD"/>
    <w:rsid w:val="00B458FB"/>
    <w:rsid w:val="00B56F56"/>
    <w:rsid w:val="00BE5917"/>
    <w:rsid w:val="00C377F0"/>
    <w:rsid w:val="00CA526B"/>
    <w:rsid w:val="00CD41C6"/>
    <w:rsid w:val="00D527E5"/>
    <w:rsid w:val="00D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2E00FD1-053A-4FC4-909A-2F6FDDD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6954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D9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87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D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E694383C.dotm</Template>
  <TotalTime>263</TotalTime>
  <Pages>1</Pages>
  <Words>417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　長</vt:lpstr>
      <vt:lpstr>館　長</vt:lpstr>
    </vt:vector>
  </TitlesOfParts>
  <Company>FJ-WORK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2023-03-31T10:39:00Z</cp:lastPrinted>
  <dcterms:created xsi:type="dcterms:W3CDTF">2023-03-31T03:50:00Z</dcterms:created>
  <dcterms:modified xsi:type="dcterms:W3CDTF">2023-06-22T08:46:00Z</dcterms:modified>
</cp:coreProperties>
</file>